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62" w:rsidRPr="0028493D" w:rsidRDefault="004714FF" w:rsidP="00551E8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4819"/>
          <w:tab w:val="left" w:pos="8154"/>
          <w:tab w:val="left" w:pos="8707"/>
          <w:tab w:val="right" w:pos="9638"/>
        </w:tabs>
        <w:rPr>
          <w:b/>
          <w:sz w:val="52"/>
          <w:szCs w:val="52"/>
        </w:rPr>
      </w:pPr>
      <w:r w:rsidRPr="0028493D">
        <w:rPr>
          <w:noProof/>
        </w:rPr>
        <w:drawing>
          <wp:anchor distT="0" distB="0" distL="114300" distR="114300" simplePos="0" relativeHeight="251658240" behindDoc="1" locked="0" layoutInCell="1" allowOverlap="1" wp14:anchorId="287D6E74" wp14:editId="6F031A97">
            <wp:simplePos x="0" y="0"/>
            <wp:positionH relativeFrom="column">
              <wp:posOffset>5130800</wp:posOffset>
            </wp:positionH>
            <wp:positionV relativeFrom="paragraph">
              <wp:posOffset>105410</wp:posOffset>
            </wp:positionV>
            <wp:extent cx="933450" cy="673735"/>
            <wp:effectExtent l="0" t="0" r="0" b="0"/>
            <wp:wrapNone/>
            <wp:docPr id="7" name="Bild 7" descr="http://tbn0.google.com/images?q=tbn:W-hwpMmRsWBSvM:http://www.schafplanet.de/klugschaf/Wissen/schafe/SCHAF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W-hwpMmRsWBSvM:http://www.schafplanet.de/klugschaf/Wissen/schafe/SCHAF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93D">
        <w:rPr>
          <w:noProof/>
        </w:rPr>
        <w:drawing>
          <wp:anchor distT="0" distB="0" distL="114300" distR="114300" simplePos="0" relativeHeight="251657216" behindDoc="1" locked="0" layoutInCell="1" allowOverlap="1" wp14:anchorId="6520083B" wp14:editId="18E89AEC">
            <wp:simplePos x="0" y="0"/>
            <wp:positionH relativeFrom="column">
              <wp:posOffset>190500</wp:posOffset>
            </wp:positionH>
            <wp:positionV relativeFrom="paragraph">
              <wp:posOffset>149225</wp:posOffset>
            </wp:positionV>
            <wp:extent cx="694690" cy="694690"/>
            <wp:effectExtent l="0" t="0" r="0" b="0"/>
            <wp:wrapNone/>
            <wp:docPr id="6" name="Bild 6" descr="http://tbn0.google.com/images?q=tbn:4tlPu4atB6AtbM:http://www.iraff.ch/wp-content/uploads/2007/09/schaf_logo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4tlPu4atB6AtbM:http://www.iraff.ch/wp-content/uploads/2007/09/schaf_logo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70" w:rsidRPr="0028493D">
        <w:rPr>
          <w:sz w:val="44"/>
          <w:szCs w:val="44"/>
        </w:rPr>
        <w:tab/>
      </w:r>
      <w:r w:rsidR="00EE16B5" w:rsidRPr="0028493D">
        <w:rPr>
          <w:b/>
          <w:sz w:val="52"/>
          <w:szCs w:val="52"/>
        </w:rPr>
        <w:t>Schafe</w:t>
      </w:r>
      <w:r w:rsidR="0074227F" w:rsidRPr="0028493D">
        <w:rPr>
          <w:b/>
          <w:sz w:val="52"/>
          <w:szCs w:val="52"/>
        </w:rPr>
        <w:t xml:space="preserve"> - Anmeldung</w:t>
      </w:r>
      <w:r w:rsidR="00A24770" w:rsidRPr="0028493D">
        <w:rPr>
          <w:b/>
          <w:sz w:val="52"/>
          <w:szCs w:val="52"/>
        </w:rPr>
        <w:tab/>
      </w:r>
      <w:r w:rsidR="00551E8F" w:rsidRPr="0028493D">
        <w:rPr>
          <w:b/>
          <w:sz w:val="52"/>
          <w:szCs w:val="52"/>
        </w:rPr>
        <w:tab/>
      </w:r>
      <w:r w:rsidR="005D0024" w:rsidRPr="0028493D">
        <w:rPr>
          <w:b/>
          <w:sz w:val="52"/>
          <w:szCs w:val="52"/>
        </w:rPr>
        <w:tab/>
      </w:r>
    </w:p>
    <w:p w:rsidR="007D0A8F" w:rsidRPr="0028493D" w:rsidRDefault="007D0A8F" w:rsidP="00FE308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Cs w:val="28"/>
        </w:rPr>
      </w:pPr>
      <w:r w:rsidRPr="0028493D">
        <w:rPr>
          <w:szCs w:val="28"/>
        </w:rPr>
        <w:t xml:space="preserve">zur </w:t>
      </w:r>
      <w:r w:rsidR="005D592A">
        <w:rPr>
          <w:szCs w:val="28"/>
        </w:rPr>
        <w:t>Kreis</w:t>
      </w:r>
      <w:r w:rsidR="0096470F" w:rsidRPr="0028493D">
        <w:rPr>
          <w:szCs w:val="28"/>
        </w:rPr>
        <w:t>t</w:t>
      </w:r>
      <w:r w:rsidRPr="0028493D">
        <w:rPr>
          <w:szCs w:val="28"/>
        </w:rPr>
        <w:t>ierschau in Drolshagen am Samstag</w:t>
      </w:r>
      <w:r w:rsidR="00CB0210" w:rsidRPr="0028493D">
        <w:rPr>
          <w:szCs w:val="28"/>
        </w:rPr>
        <w:t xml:space="preserve"> </w:t>
      </w:r>
      <w:sdt>
        <w:sdtPr>
          <w:rPr>
            <w:szCs w:val="28"/>
          </w:rPr>
          <w:id w:val="-608892529"/>
          <w:placeholder>
            <w:docPart w:val="07BBB8AA2A3C4A71B7AE4830AD8CB53A"/>
          </w:placeholder>
          <w:date w:fullDate="2019-09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D592A">
            <w:rPr>
              <w:szCs w:val="28"/>
            </w:rPr>
            <w:t>14.09.2019</w:t>
          </w:r>
        </w:sdtContent>
      </w:sdt>
      <w:r w:rsidRPr="0028493D">
        <w:rPr>
          <w:szCs w:val="28"/>
        </w:rPr>
        <w:t xml:space="preserve">, </w:t>
      </w:r>
      <w:r w:rsidRPr="0028493D">
        <w:rPr>
          <w:szCs w:val="28"/>
        </w:rPr>
        <w:fldChar w:fldCharType="begin"/>
      </w:r>
      <w:r w:rsidRPr="0028493D">
        <w:rPr>
          <w:szCs w:val="28"/>
        </w:rPr>
        <w:instrText xml:space="preserve">  </w:instrText>
      </w:r>
      <w:r w:rsidRPr="0028493D">
        <w:rPr>
          <w:szCs w:val="28"/>
        </w:rPr>
        <w:fldChar w:fldCharType="end"/>
      </w:r>
    </w:p>
    <w:p w:rsidR="00FE3087" w:rsidRPr="0028493D" w:rsidRDefault="00FE3087" w:rsidP="00845C71">
      <w:pPr>
        <w:rPr>
          <w:b/>
          <w:szCs w:val="28"/>
        </w:rPr>
      </w:pPr>
    </w:p>
    <w:p w:rsidR="001416F0" w:rsidRPr="0028493D" w:rsidRDefault="001416F0" w:rsidP="001416F0">
      <w:pPr>
        <w:tabs>
          <w:tab w:val="left" w:pos="9638"/>
        </w:tabs>
        <w:rPr>
          <w:rFonts w:cs="Arial"/>
          <w:b/>
          <w:szCs w:val="28"/>
        </w:rPr>
      </w:pPr>
      <w:r w:rsidRPr="0028493D">
        <w:rPr>
          <w:rFonts w:cs="Arial"/>
          <w:b/>
          <w:szCs w:val="28"/>
        </w:rPr>
        <w:t>Angaben zum Besitzer</w:t>
      </w:r>
    </w:p>
    <w:p w:rsidR="001416F0" w:rsidRPr="0028493D" w:rsidRDefault="001416F0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 xml:space="preserve">Name, Vorname: </w:t>
      </w:r>
      <w:r w:rsidRPr="0028493D">
        <w:rPr>
          <w:rFonts w:cs="Arial"/>
          <w:szCs w:val="28"/>
          <w:u w:val="single"/>
        </w:rPr>
        <w:tab/>
      </w:r>
    </w:p>
    <w:p w:rsidR="001416F0" w:rsidRPr="0028493D" w:rsidRDefault="001416F0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 xml:space="preserve">Straße, PLZ Ort: </w:t>
      </w:r>
      <w:r w:rsidRPr="0028493D">
        <w:rPr>
          <w:rFonts w:cs="Arial"/>
          <w:szCs w:val="28"/>
          <w:u w:val="single"/>
        </w:rPr>
        <w:tab/>
      </w:r>
    </w:p>
    <w:p w:rsidR="001416F0" w:rsidRPr="0028493D" w:rsidRDefault="001416F0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 xml:space="preserve">Tel.-Nr.: </w:t>
      </w:r>
      <w:r w:rsidRPr="0028493D">
        <w:rPr>
          <w:rFonts w:cs="Arial"/>
          <w:szCs w:val="28"/>
          <w:u w:val="single"/>
        </w:rPr>
        <w:tab/>
      </w:r>
      <w:r w:rsidR="00684AB5" w:rsidRPr="0028493D">
        <w:rPr>
          <w:rFonts w:cs="Arial"/>
          <w:szCs w:val="28"/>
          <w:u w:val="single"/>
        </w:rPr>
        <w:br/>
      </w:r>
      <w:r w:rsidR="00684AB5" w:rsidRPr="0028493D">
        <w:rPr>
          <w:rFonts w:cs="Arial"/>
          <w:szCs w:val="28"/>
        </w:rPr>
        <w:t>E-Mail:</w:t>
      </w:r>
      <w:r w:rsidR="00684AB5" w:rsidRPr="0028493D">
        <w:rPr>
          <w:rFonts w:cs="Arial"/>
          <w:szCs w:val="28"/>
          <w:u w:val="single"/>
        </w:rPr>
        <w:t xml:space="preserve"> </w:t>
      </w:r>
      <w:r w:rsidR="00684AB5" w:rsidRPr="0028493D">
        <w:rPr>
          <w:rFonts w:cs="Arial"/>
          <w:szCs w:val="28"/>
          <w:u w:val="single"/>
        </w:rPr>
        <w:tab/>
      </w:r>
    </w:p>
    <w:p w:rsidR="001416F0" w:rsidRPr="0028493D" w:rsidRDefault="001416F0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 xml:space="preserve">Züchter: </w:t>
      </w:r>
      <w:r w:rsidRPr="0028493D">
        <w:rPr>
          <w:rFonts w:cs="Arial"/>
          <w:szCs w:val="28"/>
          <w:u w:val="single"/>
        </w:rPr>
        <w:tab/>
      </w:r>
    </w:p>
    <w:p w:rsidR="001416F0" w:rsidRPr="0028493D" w:rsidRDefault="001416F0" w:rsidP="001416F0">
      <w:pPr>
        <w:tabs>
          <w:tab w:val="left" w:pos="9638"/>
        </w:tabs>
        <w:rPr>
          <w:rFonts w:cs="Arial"/>
          <w:b/>
          <w:bCs/>
          <w:szCs w:val="28"/>
        </w:rPr>
      </w:pPr>
      <w:r w:rsidRPr="0028493D">
        <w:rPr>
          <w:rFonts w:cs="Arial"/>
          <w:b/>
          <w:bCs/>
          <w:szCs w:val="28"/>
        </w:rPr>
        <w:t>Bankverbindung zur Prämienauszahlung:</w:t>
      </w:r>
    </w:p>
    <w:p w:rsidR="001416F0" w:rsidRPr="0028493D" w:rsidRDefault="00684AB5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>IBAN</w:t>
      </w:r>
      <w:r w:rsidR="001416F0" w:rsidRPr="0028493D">
        <w:rPr>
          <w:rFonts w:cs="Arial"/>
          <w:szCs w:val="28"/>
        </w:rPr>
        <w:t xml:space="preserve">: </w:t>
      </w:r>
      <w:r w:rsidR="001416F0" w:rsidRPr="0028493D">
        <w:rPr>
          <w:rFonts w:cs="Arial"/>
          <w:szCs w:val="28"/>
          <w:u w:val="single"/>
        </w:rPr>
        <w:tab/>
      </w:r>
    </w:p>
    <w:p w:rsidR="001416F0" w:rsidRPr="0028493D" w:rsidRDefault="001416F0" w:rsidP="001416F0">
      <w:pPr>
        <w:tabs>
          <w:tab w:val="left" w:pos="9638"/>
        </w:tabs>
        <w:rPr>
          <w:rFonts w:cs="Arial"/>
          <w:szCs w:val="28"/>
        </w:rPr>
      </w:pPr>
      <w:r w:rsidRPr="0028493D">
        <w:rPr>
          <w:rFonts w:cs="Arial"/>
          <w:szCs w:val="28"/>
        </w:rPr>
        <w:t xml:space="preserve">Kontoinhaber: </w:t>
      </w:r>
      <w:r w:rsidRPr="0028493D">
        <w:rPr>
          <w:rFonts w:cs="Arial"/>
          <w:szCs w:val="28"/>
          <w:u w:val="single"/>
        </w:rPr>
        <w:tab/>
      </w:r>
    </w:p>
    <w:p w:rsidR="00371CC6" w:rsidRDefault="00371CC6" w:rsidP="00371CC6">
      <w:pPr>
        <w:rPr>
          <w:rFonts w:cs="Arial"/>
          <w:b/>
          <w:szCs w:val="28"/>
        </w:rPr>
      </w:pPr>
    </w:p>
    <w:p w:rsidR="00371CC6" w:rsidRPr="0027083E" w:rsidRDefault="00371CC6" w:rsidP="00371CC6">
      <w:pPr>
        <w:rPr>
          <w:rFonts w:cs="Arial"/>
          <w:szCs w:val="28"/>
        </w:rPr>
      </w:pPr>
      <w:r w:rsidRPr="0027083E">
        <w:rPr>
          <w:rFonts w:cs="Arial"/>
          <w:szCs w:val="28"/>
        </w:rPr>
        <w:t>Mit der Abgabe der Anmeldung erkläre ich mich einverstanden, dass meine persö</w:t>
      </w:r>
      <w:r w:rsidRPr="0027083E">
        <w:rPr>
          <w:rFonts w:cs="Arial"/>
          <w:szCs w:val="28"/>
        </w:rPr>
        <w:t>n</w:t>
      </w:r>
      <w:r w:rsidRPr="0027083E">
        <w:rPr>
          <w:rFonts w:cs="Arial"/>
          <w:szCs w:val="28"/>
        </w:rPr>
        <w:t>lichen Daten sowie meine Bankverbindungen für zukünftige Anschreiben des Ve</w:t>
      </w:r>
      <w:r w:rsidRPr="0027083E">
        <w:rPr>
          <w:rFonts w:cs="Arial"/>
          <w:szCs w:val="28"/>
        </w:rPr>
        <w:t>r</w:t>
      </w:r>
      <w:r w:rsidRPr="0027083E">
        <w:rPr>
          <w:rFonts w:cs="Arial"/>
          <w:szCs w:val="28"/>
        </w:rPr>
        <w:t>eins</w:t>
      </w:r>
      <w:r>
        <w:rPr>
          <w:rFonts w:cs="Arial"/>
          <w:szCs w:val="28"/>
        </w:rPr>
        <w:t xml:space="preserve"> und für die Prämienauszahlung</w:t>
      </w:r>
      <w:r w:rsidRPr="0027083E">
        <w:rPr>
          <w:rFonts w:cs="Arial"/>
          <w:szCs w:val="28"/>
        </w:rPr>
        <w:t xml:space="preserve"> gespeichert werden dürfen.</w:t>
      </w:r>
    </w:p>
    <w:p w:rsidR="00371CC6" w:rsidRPr="0027083E" w:rsidRDefault="00371CC6" w:rsidP="00371CC6">
      <w:pPr>
        <w:rPr>
          <w:rFonts w:cs="Arial"/>
          <w:b/>
          <w:szCs w:val="28"/>
        </w:rPr>
      </w:pPr>
    </w:p>
    <w:p w:rsidR="002A1FF5" w:rsidRPr="0028493D" w:rsidRDefault="002A1FF5" w:rsidP="00845C71">
      <w:pPr>
        <w:rPr>
          <w:rFonts w:cs="Arial"/>
          <w:b/>
          <w:szCs w:val="28"/>
        </w:rPr>
      </w:pPr>
      <w:r w:rsidRPr="0028493D">
        <w:rPr>
          <w:rFonts w:cs="Arial"/>
          <w:b/>
          <w:szCs w:val="28"/>
        </w:rPr>
        <w:t>Angaben zum Tier</w:t>
      </w:r>
    </w:p>
    <w:p w:rsidR="002A1FF5" w:rsidRPr="0028493D" w:rsidRDefault="00FE3087" w:rsidP="00845C71">
      <w:pPr>
        <w:rPr>
          <w:rFonts w:cs="Arial"/>
          <w:szCs w:val="28"/>
        </w:rPr>
      </w:pPr>
      <w:r w:rsidRPr="0028493D">
        <w:rPr>
          <w:rFonts w:cs="Arial"/>
          <w:szCs w:val="28"/>
        </w:rPr>
        <w:t>Name: _________________________________</w:t>
      </w:r>
    </w:p>
    <w:p w:rsidR="00FE3087" w:rsidRPr="0028493D" w:rsidRDefault="002A1FF5" w:rsidP="00845C71">
      <w:pPr>
        <w:rPr>
          <w:rFonts w:cs="Arial"/>
          <w:szCs w:val="28"/>
        </w:rPr>
      </w:pPr>
      <w:r w:rsidRPr="0028493D">
        <w:rPr>
          <w:rFonts w:cs="Arial"/>
          <w:szCs w:val="28"/>
        </w:rPr>
        <w:t>Rasse: ________________________________</w:t>
      </w:r>
      <w:r w:rsidR="00FE3087" w:rsidRPr="0028493D">
        <w:rPr>
          <w:rFonts w:cs="Arial"/>
          <w:szCs w:val="28"/>
        </w:rPr>
        <w:tab/>
      </w:r>
    </w:p>
    <w:p w:rsidR="002A1FF5" w:rsidRPr="0028493D" w:rsidRDefault="007407C6" w:rsidP="00845C71">
      <w:pPr>
        <w:rPr>
          <w:rFonts w:cs="Arial"/>
          <w:sz w:val="20"/>
          <w:szCs w:val="20"/>
        </w:rPr>
      </w:pPr>
      <w:proofErr w:type="spellStart"/>
      <w:r w:rsidRPr="0028493D">
        <w:rPr>
          <w:rFonts w:cs="Arial"/>
          <w:szCs w:val="28"/>
        </w:rPr>
        <w:t>Herdb</w:t>
      </w:r>
      <w:proofErr w:type="spellEnd"/>
      <w:r w:rsidRPr="0028493D">
        <w:rPr>
          <w:rFonts w:cs="Arial"/>
          <w:szCs w:val="28"/>
        </w:rPr>
        <w:t>.-Nr.: _____________________________</w:t>
      </w:r>
      <w:r w:rsidR="002A1FF5" w:rsidRPr="0028493D">
        <w:rPr>
          <w:rFonts w:cs="Arial"/>
          <w:sz w:val="20"/>
          <w:szCs w:val="20"/>
        </w:rPr>
        <w:t xml:space="preserve">(Bei Kreuzungstieren Vater- und </w:t>
      </w:r>
    </w:p>
    <w:p w:rsidR="00FE3087" w:rsidRPr="0028493D" w:rsidRDefault="002A1FF5" w:rsidP="00845C71">
      <w:pPr>
        <w:rPr>
          <w:rFonts w:cs="Arial"/>
          <w:szCs w:val="28"/>
        </w:rPr>
      </w:pPr>
      <w:r w:rsidRPr="0028493D">
        <w:rPr>
          <w:rFonts w:cs="Arial"/>
          <w:sz w:val="20"/>
          <w:szCs w:val="20"/>
        </w:rPr>
        <w:t>Mutterrasse angeben!)</w:t>
      </w:r>
    </w:p>
    <w:p w:rsidR="00FE3087" w:rsidRPr="0028493D" w:rsidRDefault="00FE3087" w:rsidP="00845C71">
      <w:pPr>
        <w:rPr>
          <w:rFonts w:cs="Arial"/>
          <w:szCs w:val="28"/>
        </w:rPr>
      </w:pPr>
      <w:r w:rsidRPr="0028493D">
        <w:rPr>
          <w:rFonts w:cs="Arial"/>
          <w:szCs w:val="28"/>
        </w:rPr>
        <w:t>geboren am:____.____._______</w:t>
      </w:r>
    </w:p>
    <w:p w:rsidR="002A1FF5" w:rsidRPr="0028493D" w:rsidRDefault="002A1FF5" w:rsidP="00845C71">
      <w:pPr>
        <w:rPr>
          <w:rFonts w:cs="Arial"/>
          <w:szCs w:val="28"/>
        </w:rPr>
      </w:pPr>
      <w:r w:rsidRPr="0028493D">
        <w:rPr>
          <w:rFonts w:cs="Arial"/>
          <w:szCs w:val="28"/>
        </w:rPr>
        <w:t>Geschlecht: □ männlich</w:t>
      </w:r>
      <w:r w:rsidRPr="0028493D">
        <w:rPr>
          <w:rFonts w:cs="Arial"/>
          <w:szCs w:val="28"/>
        </w:rPr>
        <w:tab/>
      </w:r>
      <w:r w:rsidRPr="0028493D">
        <w:rPr>
          <w:rFonts w:cs="Arial"/>
          <w:szCs w:val="28"/>
        </w:rPr>
        <w:tab/>
        <w:t>□ weiblich</w:t>
      </w:r>
    </w:p>
    <w:p w:rsidR="002A1FF5" w:rsidRDefault="002A1FF5" w:rsidP="00845C71">
      <w:pPr>
        <w:rPr>
          <w:rFonts w:cs="Arial"/>
          <w:szCs w:val="28"/>
        </w:rPr>
      </w:pPr>
      <w:r w:rsidRPr="0028493D">
        <w:rPr>
          <w:rFonts w:cs="Arial"/>
          <w:szCs w:val="28"/>
        </w:rPr>
        <w:t>Fruchtbarkeit: ___________________________</w:t>
      </w:r>
    </w:p>
    <w:p w:rsidR="00371CC6" w:rsidRPr="0028493D" w:rsidRDefault="00371CC6" w:rsidP="00845C71">
      <w:pPr>
        <w:rPr>
          <w:rFonts w:cs="Arial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71CC6" w:rsidTr="00371CC6">
        <w:tc>
          <w:tcPr>
            <w:tcW w:w="4889" w:type="dxa"/>
          </w:tcPr>
          <w:p w:rsidR="00371CC6" w:rsidRPr="0028493D" w:rsidRDefault="00371CC6" w:rsidP="00371CC6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Vater: ________________________</w:t>
            </w:r>
            <w:r w:rsidRPr="0028493D">
              <w:rPr>
                <w:rFonts w:cs="Arial"/>
                <w:szCs w:val="28"/>
              </w:rPr>
              <w:tab/>
            </w:r>
            <w:r w:rsidRPr="0028493D">
              <w:rPr>
                <w:rFonts w:cs="Arial"/>
                <w:szCs w:val="28"/>
              </w:rPr>
              <w:tab/>
            </w:r>
          </w:p>
          <w:p w:rsidR="00371CC6" w:rsidRPr="0028493D" w:rsidRDefault="00371CC6" w:rsidP="00371CC6">
            <w:pPr>
              <w:rPr>
                <w:rFonts w:cs="Arial"/>
                <w:szCs w:val="28"/>
              </w:rPr>
            </w:pPr>
            <w:proofErr w:type="spellStart"/>
            <w:r w:rsidRPr="0028493D">
              <w:rPr>
                <w:rFonts w:cs="Arial"/>
                <w:szCs w:val="28"/>
              </w:rPr>
              <w:t>Herdb</w:t>
            </w:r>
            <w:proofErr w:type="spellEnd"/>
            <w:r w:rsidRPr="0028493D">
              <w:rPr>
                <w:rFonts w:cs="Arial"/>
                <w:szCs w:val="28"/>
              </w:rPr>
              <w:t>.-Nr.: ____________________</w:t>
            </w:r>
          </w:p>
          <w:p w:rsidR="00371CC6" w:rsidRDefault="00371CC6" w:rsidP="00845C71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geboren am: ____.____._______</w:t>
            </w:r>
          </w:p>
        </w:tc>
        <w:tc>
          <w:tcPr>
            <w:tcW w:w="4889" w:type="dxa"/>
          </w:tcPr>
          <w:p w:rsidR="00371CC6" w:rsidRPr="0028493D" w:rsidRDefault="00371CC6" w:rsidP="00371CC6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Mutter: _______________________</w:t>
            </w:r>
            <w:r w:rsidRPr="0028493D">
              <w:rPr>
                <w:rFonts w:cs="Arial"/>
                <w:szCs w:val="28"/>
              </w:rPr>
              <w:tab/>
            </w:r>
            <w:r w:rsidRPr="0028493D">
              <w:rPr>
                <w:rFonts w:cs="Arial"/>
                <w:szCs w:val="28"/>
              </w:rPr>
              <w:tab/>
            </w:r>
          </w:p>
          <w:p w:rsidR="00371CC6" w:rsidRPr="0028493D" w:rsidRDefault="00371CC6" w:rsidP="00371CC6">
            <w:pPr>
              <w:rPr>
                <w:rFonts w:cs="Arial"/>
                <w:szCs w:val="28"/>
              </w:rPr>
            </w:pPr>
            <w:proofErr w:type="spellStart"/>
            <w:r w:rsidRPr="0028493D">
              <w:rPr>
                <w:rFonts w:cs="Arial"/>
                <w:szCs w:val="28"/>
              </w:rPr>
              <w:t>Herdb</w:t>
            </w:r>
            <w:proofErr w:type="spellEnd"/>
            <w:r w:rsidRPr="0028493D">
              <w:rPr>
                <w:rFonts w:cs="Arial"/>
                <w:szCs w:val="28"/>
              </w:rPr>
              <w:t>.-Nr.: ____________________</w:t>
            </w:r>
          </w:p>
          <w:p w:rsidR="00371CC6" w:rsidRDefault="00371CC6" w:rsidP="00845C71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geboren am: ____.____._______</w:t>
            </w:r>
          </w:p>
        </w:tc>
      </w:tr>
    </w:tbl>
    <w:p w:rsidR="007407C6" w:rsidRPr="0028493D" w:rsidRDefault="007407C6" w:rsidP="00845C71">
      <w:pPr>
        <w:rPr>
          <w:rFonts w:cs="Arial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5D592A" w:rsidTr="0028493D">
        <w:trPr>
          <w:trHeight w:val="686"/>
        </w:trPr>
        <w:tc>
          <w:tcPr>
            <w:tcW w:w="6912" w:type="dxa"/>
            <w:vMerge w:val="restart"/>
            <w:tcBorders>
              <w:top w:val="nil"/>
              <w:left w:val="nil"/>
            </w:tcBorders>
          </w:tcPr>
          <w:p w:rsidR="005D592A" w:rsidRPr="0028493D" w:rsidRDefault="005D592A" w:rsidP="0028493D">
            <w:pPr>
              <w:rPr>
                <w:rFonts w:cs="Arial"/>
                <w:b/>
                <w:szCs w:val="28"/>
              </w:rPr>
            </w:pPr>
            <w:r w:rsidRPr="0028493D">
              <w:rPr>
                <w:rFonts w:cs="Arial"/>
                <w:b/>
                <w:szCs w:val="28"/>
              </w:rPr>
              <w:t>Bei Schafen mit Lämmern</w:t>
            </w:r>
          </w:p>
          <w:p w:rsidR="005D592A" w:rsidRPr="0028493D" w:rsidRDefault="005D592A" w:rsidP="0028493D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gelammt am: ____.____._______</w:t>
            </w:r>
          </w:p>
          <w:p w:rsidR="005D592A" w:rsidRPr="0028493D" w:rsidRDefault="005D592A" w:rsidP="0028493D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Anzahl der Lämmer: ______</w:t>
            </w:r>
          </w:p>
          <w:p w:rsidR="005D592A" w:rsidRPr="0028493D" w:rsidRDefault="005D592A" w:rsidP="0028493D">
            <w:pPr>
              <w:rPr>
                <w:rFonts w:cs="Arial"/>
                <w:szCs w:val="28"/>
              </w:rPr>
            </w:pPr>
          </w:p>
          <w:p w:rsidR="005D592A" w:rsidRPr="0028493D" w:rsidRDefault="005D592A" w:rsidP="0028493D">
            <w:pPr>
              <w:rPr>
                <w:rFonts w:cs="Arial"/>
                <w:szCs w:val="28"/>
              </w:rPr>
            </w:pPr>
            <w:r w:rsidRPr="0028493D">
              <w:rPr>
                <w:rFonts w:cs="Arial"/>
                <w:szCs w:val="28"/>
              </w:rPr>
              <w:t>von Bock: ___________________</w:t>
            </w:r>
          </w:p>
          <w:p w:rsidR="005D592A" w:rsidRPr="0028493D" w:rsidRDefault="005D592A" w:rsidP="0028493D">
            <w:pPr>
              <w:rPr>
                <w:rFonts w:cs="Arial"/>
                <w:szCs w:val="28"/>
              </w:rPr>
            </w:pPr>
            <w:proofErr w:type="spellStart"/>
            <w:r w:rsidRPr="0028493D">
              <w:rPr>
                <w:rFonts w:cs="Arial"/>
                <w:szCs w:val="28"/>
              </w:rPr>
              <w:t>Herdb</w:t>
            </w:r>
            <w:proofErr w:type="spellEnd"/>
            <w:r w:rsidRPr="0028493D">
              <w:rPr>
                <w:rFonts w:cs="Arial"/>
                <w:szCs w:val="28"/>
              </w:rPr>
              <w:t>.-Nr.: __________________</w:t>
            </w:r>
          </w:p>
          <w:p w:rsidR="005D592A" w:rsidRDefault="005D592A" w:rsidP="00845C71">
            <w:pPr>
              <w:rPr>
                <w:rFonts w:cs="Arial"/>
                <w:szCs w:val="28"/>
              </w:rPr>
            </w:pPr>
          </w:p>
        </w:tc>
      </w:tr>
      <w:tr w:rsidR="005D592A" w:rsidTr="0028493D">
        <w:trPr>
          <w:trHeight w:val="1708"/>
        </w:trPr>
        <w:tc>
          <w:tcPr>
            <w:tcW w:w="6912" w:type="dxa"/>
            <w:vMerge/>
            <w:tcBorders>
              <w:left w:val="nil"/>
              <w:bottom w:val="nil"/>
              <w:right w:val="nil"/>
            </w:tcBorders>
          </w:tcPr>
          <w:p w:rsidR="005D592A" w:rsidRPr="0028493D" w:rsidRDefault="005D592A" w:rsidP="0028493D">
            <w:pPr>
              <w:rPr>
                <w:rFonts w:cs="Arial"/>
                <w:b/>
                <w:szCs w:val="28"/>
              </w:rPr>
            </w:pPr>
          </w:p>
        </w:tc>
      </w:tr>
    </w:tbl>
    <w:p w:rsidR="0028493D" w:rsidRPr="005D592A" w:rsidRDefault="005D592A" w:rsidP="00845C71">
      <w:pPr>
        <w:rPr>
          <w:rFonts w:cs="Arial"/>
          <w:b/>
          <w:szCs w:val="28"/>
        </w:rPr>
      </w:pPr>
      <w:bookmarkStart w:id="0" w:name="_GoBack"/>
      <w:r w:rsidRPr="005D592A">
        <w:rPr>
          <w:rFonts w:cs="Arial"/>
          <w:b/>
          <w:szCs w:val="28"/>
        </w:rPr>
        <w:t>Bitte achten Sie darauf, dass Sie nur eingetragene Tiere anmelden können!</w:t>
      </w:r>
      <w:bookmarkEnd w:id="0"/>
    </w:p>
    <w:sectPr w:rsidR="0028493D" w:rsidRPr="005D592A" w:rsidSect="00A24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8E" w:rsidRDefault="0096368E">
      <w:r>
        <w:separator/>
      </w:r>
    </w:p>
  </w:endnote>
  <w:endnote w:type="continuationSeparator" w:id="0">
    <w:p w:rsidR="0096368E" w:rsidRDefault="009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8E" w:rsidRDefault="0096368E">
      <w:r>
        <w:separator/>
      </w:r>
    </w:p>
  </w:footnote>
  <w:footnote w:type="continuationSeparator" w:id="0">
    <w:p w:rsidR="0096368E" w:rsidRDefault="0096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66" w:rsidRDefault="005929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8F"/>
    <w:rsid w:val="000338DE"/>
    <w:rsid w:val="001416F0"/>
    <w:rsid w:val="001543E5"/>
    <w:rsid w:val="00182532"/>
    <w:rsid w:val="001C6D46"/>
    <w:rsid w:val="001D181F"/>
    <w:rsid w:val="0028493D"/>
    <w:rsid w:val="002A1FF5"/>
    <w:rsid w:val="00371CC6"/>
    <w:rsid w:val="003C16EA"/>
    <w:rsid w:val="004714FF"/>
    <w:rsid w:val="00524422"/>
    <w:rsid w:val="00551E8F"/>
    <w:rsid w:val="00592966"/>
    <w:rsid w:val="005C2A8D"/>
    <w:rsid w:val="005D0024"/>
    <w:rsid w:val="005D592A"/>
    <w:rsid w:val="0063728B"/>
    <w:rsid w:val="00684AB5"/>
    <w:rsid w:val="007407C6"/>
    <w:rsid w:val="0074227F"/>
    <w:rsid w:val="007434F5"/>
    <w:rsid w:val="00743762"/>
    <w:rsid w:val="007B710C"/>
    <w:rsid w:val="007D0A8F"/>
    <w:rsid w:val="00834FBB"/>
    <w:rsid w:val="00845C71"/>
    <w:rsid w:val="008A1CA8"/>
    <w:rsid w:val="0096097E"/>
    <w:rsid w:val="0096368E"/>
    <w:rsid w:val="0096470F"/>
    <w:rsid w:val="009A17F1"/>
    <w:rsid w:val="009D43A5"/>
    <w:rsid w:val="009E53E3"/>
    <w:rsid w:val="00A24770"/>
    <w:rsid w:val="00A32C3E"/>
    <w:rsid w:val="00B00280"/>
    <w:rsid w:val="00B1237A"/>
    <w:rsid w:val="00B46B44"/>
    <w:rsid w:val="00BB61FD"/>
    <w:rsid w:val="00BF2343"/>
    <w:rsid w:val="00C75D25"/>
    <w:rsid w:val="00CB0210"/>
    <w:rsid w:val="00CD6B58"/>
    <w:rsid w:val="00CE469C"/>
    <w:rsid w:val="00D470EF"/>
    <w:rsid w:val="00E50861"/>
    <w:rsid w:val="00E67615"/>
    <w:rsid w:val="00EE16B5"/>
    <w:rsid w:val="00F3024D"/>
    <w:rsid w:val="00F40760"/>
    <w:rsid w:val="00F64654"/>
    <w:rsid w:val="00F84AA3"/>
    <w:rsid w:val="00FC2F0F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493D"/>
    <w:rPr>
      <w:rFonts w:asciiTheme="minorHAnsi" w:hAnsiTheme="minorHAnsi"/>
      <w:sz w:val="28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ungskopf">
    <w:name w:val="Schulungskopf"/>
    <w:basedOn w:val="berschrift1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pct35" w:color="auto" w:fill="FFFFFF"/>
      <w:tabs>
        <w:tab w:val="left" w:pos="2268"/>
        <w:tab w:val="left" w:pos="5103"/>
      </w:tabs>
      <w:spacing w:before="0" w:after="0"/>
      <w:ind w:left="2268" w:right="2268"/>
      <w:jc w:val="center"/>
    </w:pPr>
    <w:rPr>
      <w:kern w:val="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40760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8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493D"/>
    <w:rPr>
      <w:rFonts w:asciiTheme="minorHAnsi" w:hAnsiTheme="minorHAnsi"/>
      <w:sz w:val="28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ungskopf">
    <w:name w:val="Schulungskopf"/>
    <w:basedOn w:val="berschrift1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pct35" w:color="auto" w:fill="FFFFFF"/>
      <w:tabs>
        <w:tab w:val="left" w:pos="2268"/>
        <w:tab w:val="left" w:pos="5103"/>
      </w:tabs>
      <w:spacing w:before="0" w:after="0"/>
      <w:ind w:left="2268" w:right="2268"/>
      <w:jc w:val="center"/>
    </w:pPr>
    <w:rPr>
      <w:kern w:val="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40760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8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www.schafplanet.de/klugschaf/Wissen/schafe/SCHAF2.gif&amp;imgrefurl=http://www.schafplanet.de/klugschaf/Wissen/schafe/schafe1.html&amp;h=218&amp;w=300&amp;sz=4&amp;hl=de&amp;start=3&amp;usg=__1hYGsq_VuTvxoxSPzvbyiwfw4EQ=&amp;tbnid=W-hwpMmRsWBSvM:&amp;tbnh=84&amp;tbnw=116&amp;prev=/images?q=Zeichnung+Schaf&amp;gbv=2&amp;ndsp=20&amp;hl=de&amp;sa=N" TargetMode="External"/><Relationship Id="rId13" Type="http://schemas.openxmlformats.org/officeDocument/2006/relationships/image" Target="http://tbn0.google.com/images?q=tbn:4tlPu4atB6AtbM:http://www.iraff.ch/wp-content/uploads/2007/09/schaf_logo1.jp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de/imgres?imgurl=http://www.iraff.ch/wp-content/uploads/2007/09/schaf_logo1.jpg&amp;imgrefurl=http://www.iraff.ch/?p=748&amp;h=400&amp;w=400&amp;sz=9&amp;hl=de&amp;start=51&amp;usg=__RIekNMhaKYFKSSZA84n3R53a6_A=&amp;tbnid=4tlPu4atB6AtbM:&amp;tbnh=124&amp;tbnw=124&amp;prev=/images?q=Zeichnung+Schaf&amp;start=40&amp;gbv=2&amp;ndsp=20&amp;hl=de&amp;sa=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tbn0.google.com/images?q=tbn:W-hwpMmRsWBSvM:http://www.schafplanet.de/klugschaf/Wissen/schafe/SCHAF2.gi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BB8AA2A3C4A71B7AE4830AD8CB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8127-C162-4337-AC74-6AB6B0506001}"/>
      </w:docPartPr>
      <w:docPartBody>
        <w:p w:rsidR="00E84CA5" w:rsidRDefault="003D23D2" w:rsidP="003D23D2">
          <w:pPr>
            <w:pStyle w:val="07BBB8AA2A3C4A71B7AE4830AD8CB53A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50"/>
    <w:rsid w:val="000C3250"/>
    <w:rsid w:val="003D23D2"/>
    <w:rsid w:val="00847929"/>
    <w:rsid w:val="00955C33"/>
    <w:rsid w:val="0095729A"/>
    <w:rsid w:val="00E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3D2"/>
  </w:style>
  <w:style w:type="paragraph" w:customStyle="1" w:styleId="AC6AE7BBE941462398C30CED22906475">
    <w:name w:val="AC6AE7BBE941462398C30CED22906475"/>
    <w:rsid w:val="000C3250"/>
  </w:style>
  <w:style w:type="paragraph" w:customStyle="1" w:styleId="C597B3B8030548BC8794BB20CB5C335D">
    <w:name w:val="C597B3B8030548BC8794BB20CB5C335D"/>
    <w:rsid w:val="00955C33"/>
  </w:style>
  <w:style w:type="paragraph" w:customStyle="1" w:styleId="66FCC8378D2C419D8EB944C507888533">
    <w:name w:val="66FCC8378D2C419D8EB944C507888533"/>
    <w:rsid w:val="00955C33"/>
  </w:style>
  <w:style w:type="paragraph" w:customStyle="1" w:styleId="07BBB8AA2A3C4A71B7AE4830AD8CB53A">
    <w:name w:val="07BBB8AA2A3C4A71B7AE4830AD8CB53A"/>
    <w:rsid w:val="003D23D2"/>
  </w:style>
  <w:style w:type="paragraph" w:customStyle="1" w:styleId="71CC30A1114C4325BC2DE50524D28C95">
    <w:name w:val="71CC30A1114C4325BC2DE50524D28C95"/>
    <w:rsid w:val="003D2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3D2"/>
  </w:style>
  <w:style w:type="paragraph" w:customStyle="1" w:styleId="AC6AE7BBE941462398C30CED22906475">
    <w:name w:val="AC6AE7BBE941462398C30CED22906475"/>
    <w:rsid w:val="000C3250"/>
  </w:style>
  <w:style w:type="paragraph" w:customStyle="1" w:styleId="C597B3B8030548BC8794BB20CB5C335D">
    <w:name w:val="C597B3B8030548BC8794BB20CB5C335D"/>
    <w:rsid w:val="00955C33"/>
  </w:style>
  <w:style w:type="paragraph" w:customStyle="1" w:styleId="66FCC8378D2C419D8EB944C507888533">
    <w:name w:val="66FCC8378D2C419D8EB944C507888533"/>
    <w:rsid w:val="00955C33"/>
  </w:style>
  <w:style w:type="paragraph" w:customStyle="1" w:styleId="07BBB8AA2A3C4A71B7AE4830AD8CB53A">
    <w:name w:val="07BBB8AA2A3C4A71B7AE4830AD8CB53A"/>
    <w:rsid w:val="003D23D2"/>
  </w:style>
  <w:style w:type="paragraph" w:customStyle="1" w:styleId="71CC30A1114C4325BC2DE50524D28C95">
    <w:name w:val="71CC30A1114C4325BC2DE50524D28C95"/>
    <w:rsid w:val="003D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90EB-3B28-44CE-B1E5-76B45208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935B9522</Template>
  <TotalTime>0</TotalTime>
  <Pages>1</Pages>
  <Words>118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 Gemeinde Wenden</vt:lpstr>
    </vt:vector>
  </TitlesOfParts>
  <Company>Stadtverwaltung Drolshagen</Company>
  <LinksUpToDate>false</LinksUpToDate>
  <CharactersWithSpaces>1175</CharactersWithSpaces>
  <SharedDoc>false</SharedDoc>
  <HLinks>
    <vt:vector size="24" baseType="variant">
      <vt:variant>
        <vt:i4>7929978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de/imgres?imgurl=http://www.iraff.ch/wp-content/uploads/2007/09/schaf_logo1.jpg&amp;imgrefurl=http://www.iraff.ch/%3Fp%3D748&amp;h=400&amp;w=400&amp;sz=9&amp;hl=de&amp;start=51&amp;usg=__RIekNMhaKYFKSSZA84n3R53a6_A=&amp;tbnid=4tlPu4atB6AtbM:&amp;tbnh=124&amp;tbnw=124&amp;prev=/images%3Fq%3DZeichnung%2BSchaf%26start%3D40%26gbv%3D2%26ndsp%3D20%26hl%3Dde%26sa%3DN</vt:lpwstr>
      </vt:variant>
      <vt:variant>
        <vt:lpwstr/>
      </vt:variant>
      <vt:variant>
        <vt:i4>7143427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http://tbn0.google.com/images?q=tbn:4tlPu4atB6AtbM:http://www.iraff.ch/wp-content/uploads/2007/09/schaf_logo1.jpg</vt:lpwstr>
      </vt:variant>
      <vt:variant>
        <vt:lpwstr/>
      </vt:variant>
      <vt:variant>
        <vt:i4>7274560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de/imgres?imgurl=http://www.schafplanet.de/klugschaf/Wissen/schafe/SCHAF2.gif&amp;imgrefurl=http://www.schafplanet.de/klugschaf/Wissen/schafe/schafe1.html&amp;h=218&amp;w=300&amp;sz=4&amp;hl=de&amp;start=3&amp;usg=__1hYGsq_VuTvxoxSPzvbyiwfw4EQ=&amp;tbnid=W-hwpMmRsWBSvM:&amp;tbnh=84&amp;tbnw=116&amp;prev=/images%3Fq%3DZeichnung%2BSchaf%26gbv%3D2%26ndsp%3D20%26hl%3Dde%26sa%3DN</vt:lpwstr>
      </vt:variant>
      <vt:variant>
        <vt:lpwstr/>
      </vt:variant>
      <vt:variant>
        <vt:i4>7995424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http://tbn0.google.com/images?q=tbn:W-hwpMmRsWBSvM:http://www.schafplanet.de/klugschaf/Wissen/schafe/SCHAF2.gif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Gemeinde Wenden</dc:title>
  <dc:creator>Standardsoftware</dc:creator>
  <cp:lastModifiedBy>Viedenz, Antonia</cp:lastModifiedBy>
  <cp:revision>6</cp:revision>
  <cp:lastPrinted>2013-05-28T10:22:00Z</cp:lastPrinted>
  <dcterms:created xsi:type="dcterms:W3CDTF">2014-07-20T21:03:00Z</dcterms:created>
  <dcterms:modified xsi:type="dcterms:W3CDTF">2019-08-05T12:47:00Z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1430456210</vt:i4>
  </property>
  <property fmtid="{D5CDD505-2E9C-101B-9397-08002B2CF9AE}" pid="3" name="_NewReviewCycle">
    <vt:lpwstr/>
  </property>
  <property fmtid="{D5CDD505-2E9C-101B-9397-08002B2CF9AE}" pid="4" name="_EmailSubject">
    <vt:lpwstr>Vordrucke</vt:lpwstr>
  </property>
  <property fmtid="{D5CDD505-2E9C-101B-9397-08002B2CF9AE}" pid="5" name="_AuthorEmail">
    <vt:lpwstr>k.bischof@drolshagen.de</vt:lpwstr>
  </property>
  <property fmtid="{D5CDD505-2E9C-101B-9397-08002B2CF9AE}" pid="6" name="_AuthorEmailDisplayName">
    <vt:lpwstr>Bischof, Kevin</vt:lpwstr>
  </property>
  <property fmtid="{D5CDD505-2E9C-101B-9397-08002B2CF9AE}" pid="7" name="_ReviewingToolsShownOnce">
    <vt:lpwstr/>
  </property>
</Properties>
</file>