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62" w:rsidRPr="00EE7160" w:rsidRDefault="005B1899" w:rsidP="006B3E7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center" w:pos="4819"/>
          <w:tab w:val="left" w:pos="8707"/>
          <w:tab w:val="left" w:pos="9638"/>
        </w:tabs>
        <w:rPr>
          <w:b/>
          <w:sz w:val="52"/>
          <w:szCs w:val="52"/>
        </w:rPr>
      </w:pPr>
      <w:r w:rsidRPr="00EE7160">
        <w:rPr>
          <w:noProof/>
        </w:rPr>
        <w:drawing>
          <wp:anchor distT="0" distB="0" distL="114300" distR="114300" simplePos="0" relativeHeight="251657728" behindDoc="1" locked="0" layoutInCell="1" allowOverlap="1" wp14:anchorId="3A7C3EC8" wp14:editId="4B8158A5">
            <wp:simplePos x="0" y="0"/>
            <wp:positionH relativeFrom="column">
              <wp:posOffset>4905375</wp:posOffset>
            </wp:positionH>
            <wp:positionV relativeFrom="paragraph">
              <wp:posOffset>24130</wp:posOffset>
            </wp:positionV>
            <wp:extent cx="1041400" cy="797560"/>
            <wp:effectExtent l="0" t="0" r="6350" b="2540"/>
            <wp:wrapNone/>
            <wp:docPr id="5" name="Bild 5" descr="http://tbn0.google.com/images?q=tbn:V-GXky3bPzLTmM:http://www.schleich-figuren.net/cms_schleich/cms_bilder/detail/1363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V-GXky3bPzLTmM:http://www.schleich-figuren.net/cms_schleich/cms_bilder/detail/1363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70" w:rsidRPr="00EE7160">
        <w:rPr>
          <w:sz w:val="44"/>
          <w:szCs w:val="44"/>
        </w:rPr>
        <w:tab/>
      </w:r>
      <w:r w:rsidR="0074227F" w:rsidRPr="00EE7160">
        <w:rPr>
          <w:b/>
          <w:sz w:val="52"/>
          <w:szCs w:val="52"/>
        </w:rPr>
        <w:t>Bullen - Anmeldung</w:t>
      </w:r>
      <w:r w:rsidR="00A24770" w:rsidRPr="00EE7160">
        <w:rPr>
          <w:b/>
          <w:sz w:val="52"/>
          <w:szCs w:val="52"/>
        </w:rPr>
        <w:tab/>
      </w:r>
      <w:r w:rsidR="005D0024" w:rsidRPr="00EE7160">
        <w:rPr>
          <w:b/>
          <w:sz w:val="52"/>
          <w:szCs w:val="52"/>
        </w:rPr>
        <w:tab/>
      </w:r>
    </w:p>
    <w:p w:rsidR="007D0A8F" w:rsidRPr="00EE7160" w:rsidRDefault="007D0A8F" w:rsidP="006B3E7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9638"/>
        </w:tabs>
        <w:jc w:val="center"/>
        <w:rPr>
          <w:szCs w:val="28"/>
        </w:rPr>
      </w:pPr>
      <w:r w:rsidRPr="00EE7160">
        <w:rPr>
          <w:szCs w:val="28"/>
        </w:rPr>
        <w:t xml:space="preserve">zur </w:t>
      </w:r>
      <w:r w:rsidR="006E0FE8">
        <w:rPr>
          <w:szCs w:val="28"/>
        </w:rPr>
        <w:t>Kreis</w:t>
      </w:r>
      <w:r w:rsidR="00AD0E3A" w:rsidRPr="00EE7160">
        <w:rPr>
          <w:szCs w:val="28"/>
        </w:rPr>
        <w:t>t</w:t>
      </w:r>
      <w:r w:rsidRPr="00EE7160">
        <w:rPr>
          <w:szCs w:val="28"/>
        </w:rPr>
        <w:t>ierschau in Drolshagen am Samstag,</w:t>
      </w:r>
      <w:r w:rsidR="00046D1B" w:rsidRPr="00EE7160">
        <w:rPr>
          <w:szCs w:val="28"/>
        </w:rPr>
        <w:t xml:space="preserve"> </w:t>
      </w:r>
      <w:sdt>
        <w:sdtPr>
          <w:rPr>
            <w:szCs w:val="28"/>
          </w:rPr>
          <w:id w:val="-608892529"/>
          <w:placeholder>
            <w:docPart w:val="DefaultPlaceholder_1082065160"/>
          </w:placeholder>
          <w:date w:fullDate="2019-09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E0FE8">
            <w:rPr>
              <w:szCs w:val="28"/>
            </w:rPr>
            <w:t>14.09.2019</w:t>
          </w:r>
        </w:sdtContent>
      </w:sdt>
    </w:p>
    <w:p w:rsidR="00FE3087" w:rsidRPr="00EE7160" w:rsidRDefault="00FE3087" w:rsidP="006B3E74">
      <w:pPr>
        <w:tabs>
          <w:tab w:val="left" w:pos="9638"/>
        </w:tabs>
        <w:rPr>
          <w:b/>
          <w:szCs w:val="28"/>
        </w:rPr>
      </w:pPr>
    </w:p>
    <w:p w:rsidR="007D0A8F" w:rsidRPr="00EE7160" w:rsidRDefault="007D0A8F" w:rsidP="006B3E74">
      <w:pPr>
        <w:tabs>
          <w:tab w:val="left" w:pos="9638"/>
        </w:tabs>
        <w:rPr>
          <w:rFonts w:cs="Arial"/>
          <w:b/>
          <w:szCs w:val="28"/>
        </w:rPr>
      </w:pPr>
      <w:r w:rsidRPr="00EE7160">
        <w:rPr>
          <w:rFonts w:cs="Arial"/>
          <w:b/>
          <w:szCs w:val="28"/>
        </w:rPr>
        <w:t>Angaben zum Besitzer</w:t>
      </w:r>
    </w:p>
    <w:p w:rsidR="007D0A8F" w:rsidRPr="00EE7160" w:rsidRDefault="007D0A8F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>Name, Vorname</w:t>
      </w:r>
      <w:r w:rsidR="00FE3087" w:rsidRPr="00EE7160">
        <w:rPr>
          <w:rFonts w:cs="Arial"/>
          <w:szCs w:val="28"/>
        </w:rPr>
        <w:t>:</w:t>
      </w:r>
      <w:r w:rsidRPr="00EE7160">
        <w:rPr>
          <w:rFonts w:cs="Arial"/>
          <w:szCs w:val="28"/>
        </w:rPr>
        <w:t xml:space="preserve"> </w:t>
      </w:r>
      <w:r w:rsidR="006B3E74" w:rsidRPr="00EE7160">
        <w:rPr>
          <w:rFonts w:cs="Arial"/>
          <w:szCs w:val="28"/>
          <w:u w:val="single"/>
        </w:rPr>
        <w:tab/>
      </w:r>
    </w:p>
    <w:p w:rsidR="007D0A8F" w:rsidRPr="00EE7160" w:rsidRDefault="007D0A8F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>Straße, PLZ Ort</w:t>
      </w:r>
      <w:r w:rsidR="00FE3087" w:rsidRPr="00EE7160">
        <w:rPr>
          <w:rFonts w:cs="Arial"/>
          <w:szCs w:val="28"/>
        </w:rPr>
        <w:t>:</w:t>
      </w:r>
      <w:r w:rsidRPr="00EE7160">
        <w:rPr>
          <w:rFonts w:cs="Arial"/>
          <w:szCs w:val="28"/>
        </w:rPr>
        <w:t xml:space="preserve"> </w:t>
      </w:r>
      <w:r w:rsidR="006B3E74" w:rsidRPr="00EE7160">
        <w:rPr>
          <w:rFonts w:cs="Arial"/>
          <w:szCs w:val="28"/>
          <w:u w:val="single"/>
        </w:rPr>
        <w:tab/>
      </w:r>
    </w:p>
    <w:p w:rsidR="007D0A8F" w:rsidRPr="00EE7160" w:rsidRDefault="007D0A8F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 xml:space="preserve">Tel.-Nr.: </w:t>
      </w:r>
      <w:r w:rsidR="006B3E74" w:rsidRPr="00EE7160">
        <w:rPr>
          <w:rFonts w:cs="Arial"/>
          <w:szCs w:val="28"/>
          <w:u w:val="single"/>
        </w:rPr>
        <w:tab/>
      </w:r>
      <w:r w:rsidR="008C4FA6" w:rsidRPr="00EE7160">
        <w:rPr>
          <w:rFonts w:cs="Arial"/>
          <w:szCs w:val="28"/>
          <w:u w:val="single"/>
        </w:rPr>
        <w:br/>
      </w:r>
      <w:r w:rsidR="008C4FA6" w:rsidRPr="00EE7160">
        <w:rPr>
          <w:rFonts w:cs="Arial"/>
          <w:szCs w:val="28"/>
        </w:rPr>
        <w:t xml:space="preserve">E-Mail: </w:t>
      </w:r>
      <w:r w:rsidR="008C4FA6" w:rsidRPr="00EE7160">
        <w:rPr>
          <w:rFonts w:cs="Arial"/>
          <w:szCs w:val="28"/>
          <w:u w:val="single"/>
        </w:rPr>
        <w:tab/>
      </w:r>
    </w:p>
    <w:p w:rsidR="007407C6" w:rsidRPr="00EE7160" w:rsidRDefault="007407C6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 xml:space="preserve">Züchter: </w:t>
      </w:r>
      <w:r w:rsidR="006B3E74" w:rsidRPr="00EE7160">
        <w:rPr>
          <w:rFonts w:cs="Arial"/>
          <w:szCs w:val="28"/>
          <w:u w:val="single"/>
        </w:rPr>
        <w:tab/>
      </w:r>
    </w:p>
    <w:p w:rsidR="008201FE" w:rsidRPr="00EE7160" w:rsidRDefault="008201FE" w:rsidP="006B3E74">
      <w:pPr>
        <w:tabs>
          <w:tab w:val="left" w:pos="9638"/>
        </w:tabs>
        <w:rPr>
          <w:rFonts w:cs="Arial"/>
          <w:b/>
          <w:bCs/>
          <w:szCs w:val="28"/>
        </w:rPr>
      </w:pPr>
      <w:r w:rsidRPr="00EE7160">
        <w:rPr>
          <w:rFonts w:cs="Arial"/>
          <w:b/>
          <w:bCs/>
          <w:szCs w:val="28"/>
        </w:rPr>
        <w:t>Bankverbindung zur Prämienauszahlung:</w:t>
      </w:r>
    </w:p>
    <w:p w:rsidR="008201FE" w:rsidRPr="00EE7160" w:rsidRDefault="008C4FA6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>IBAN</w:t>
      </w:r>
      <w:r w:rsidR="008201FE" w:rsidRPr="00EE7160">
        <w:rPr>
          <w:rFonts w:cs="Arial"/>
          <w:szCs w:val="28"/>
        </w:rPr>
        <w:t xml:space="preserve">: </w:t>
      </w:r>
      <w:r w:rsidR="006B3E74" w:rsidRPr="00EE7160">
        <w:rPr>
          <w:rFonts w:cs="Arial"/>
          <w:szCs w:val="28"/>
          <w:u w:val="single"/>
        </w:rPr>
        <w:tab/>
      </w:r>
    </w:p>
    <w:p w:rsidR="008201FE" w:rsidRPr="00EE7160" w:rsidRDefault="008201FE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 xml:space="preserve">Kontoinhaber: </w:t>
      </w:r>
      <w:r w:rsidR="006B3E74" w:rsidRPr="00EE7160">
        <w:rPr>
          <w:rFonts w:cs="Arial"/>
          <w:szCs w:val="28"/>
          <w:u w:val="single"/>
        </w:rPr>
        <w:tab/>
      </w:r>
    </w:p>
    <w:p w:rsidR="008201FE" w:rsidRDefault="008201FE" w:rsidP="006B3E74">
      <w:pPr>
        <w:tabs>
          <w:tab w:val="left" w:pos="9638"/>
        </w:tabs>
        <w:rPr>
          <w:rFonts w:cs="Arial"/>
          <w:szCs w:val="28"/>
        </w:rPr>
      </w:pPr>
    </w:p>
    <w:p w:rsidR="00EE7160" w:rsidRPr="0027083E" w:rsidRDefault="00EE7160" w:rsidP="00EE7160">
      <w:pPr>
        <w:rPr>
          <w:rFonts w:cs="Arial"/>
          <w:szCs w:val="28"/>
        </w:rPr>
      </w:pPr>
      <w:r w:rsidRPr="0027083E">
        <w:rPr>
          <w:rFonts w:cs="Arial"/>
          <w:szCs w:val="28"/>
        </w:rPr>
        <w:t>Mit der Abgabe der Anmeldung erkläre ich mich einverstanden, dass meine persö</w:t>
      </w:r>
      <w:r w:rsidRPr="0027083E">
        <w:rPr>
          <w:rFonts w:cs="Arial"/>
          <w:szCs w:val="28"/>
        </w:rPr>
        <w:t>n</w:t>
      </w:r>
      <w:r w:rsidRPr="0027083E">
        <w:rPr>
          <w:rFonts w:cs="Arial"/>
          <w:szCs w:val="28"/>
        </w:rPr>
        <w:t>lichen Daten sowie meine Bankverbindungen für zukünftige Anschreiben des Ve</w:t>
      </w:r>
      <w:r w:rsidRPr="0027083E">
        <w:rPr>
          <w:rFonts w:cs="Arial"/>
          <w:szCs w:val="28"/>
        </w:rPr>
        <w:t>r</w:t>
      </w:r>
      <w:r w:rsidRPr="0027083E">
        <w:rPr>
          <w:rFonts w:cs="Arial"/>
          <w:szCs w:val="28"/>
        </w:rPr>
        <w:t>eins</w:t>
      </w:r>
      <w:r>
        <w:rPr>
          <w:rFonts w:cs="Arial"/>
          <w:szCs w:val="28"/>
        </w:rPr>
        <w:t xml:space="preserve"> und für die Prämienauszahlung</w:t>
      </w:r>
      <w:r w:rsidRPr="0027083E">
        <w:rPr>
          <w:rFonts w:cs="Arial"/>
          <w:szCs w:val="28"/>
        </w:rPr>
        <w:t xml:space="preserve"> gespeichert werden dürfen.</w:t>
      </w:r>
    </w:p>
    <w:p w:rsidR="00EE7160" w:rsidRPr="0035301F" w:rsidRDefault="00EE7160" w:rsidP="006B3E74">
      <w:pPr>
        <w:tabs>
          <w:tab w:val="left" w:pos="9638"/>
        </w:tabs>
        <w:rPr>
          <w:rFonts w:cs="Arial"/>
          <w:sz w:val="24"/>
          <w:szCs w:val="28"/>
        </w:rPr>
      </w:pPr>
    </w:p>
    <w:p w:rsidR="00FE3087" w:rsidRPr="00EE7160" w:rsidRDefault="007D0A8F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b/>
          <w:szCs w:val="28"/>
        </w:rPr>
        <w:t>Angaben zum Tier</w:t>
      </w:r>
    </w:p>
    <w:p w:rsidR="007D0A8F" w:rsidRPr="00EE7160" w:rsidRDefault="007D0A8F" w:rsidP="006B3E74">
      <w:pPr>
        <w:tabs>
          <w:tab w:val="left" w:pos="5670"/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 xml:space="preserve">□ </w:t>
      </w:r>
      <w:r w:rsidR="007407C6" w:rsidRPr="00EE7160">
        <w:rPr>
          <w:rFonts w:cs="Arial"/>
          <w:szCs w:val="28"/>
        </w:rPr>
        <w:t>Bullen unter 2 Jahren</w:t>
      </w:r>
    </w:p>
    <w:p w:rsidR="007D0A8F" w:rsidRPr="00EE7160" w:rsidRDefault="007D0A8F" w:rsidP="006B3E74">
      <w:pPr>
        <w:tabs>
          <w:tab w:val="left" w:pos="5670"/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 xml:space="preserve">□ </w:t>
      </w:r>
      <w:r w:rsidR="007407C6" w:rsidRPr="00EE7160">
        <w:rPr>
          <w:rFonts w:cs="Arial"/>
          <w:szCs w:val="28"/>
        </w:rPr>
        <w:t>Bullen über 2 Jahren</w:t>
      </w:r>
    </w:p>
    <w:p w:rsidR="00FE3087" w:rsidRPr="0035301F" w:rsidRDefault="00FE3087" w:rsidP="006B3E74">
      <w:pPr>
        <w:tabs>
          <w:tab w:val="left" w:pos="9638"/>
        </w:tabs>
        <w:rPr>
          <w:rFonts w:cs="Arial"/>
          <w:sz w:val="24"/>
          <w:szCs w:val="28"/>
        </w:rPr>
      </w:pPr>
    </w:p>
    <w:p w:rsidR="00FE3087" w:rsidRPr="00EE7160" w:rsidRDefault="00FE3087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 xml:space="preserve">Name: </w:t>
      </w:r>
      <w:r w:rsidR="006B3E74" w:rsidRPr="00EE7160">
        <w:rPr>
          <w:rFonts w:cs="Arial"/>
          <w:szCs w:val="28"/>
          <w:u w:val="single"/>
        </w:rPr>
        <w:tab/>
      </w:r>
    </w:p>
    <w:p w:rsidR="00FE3087" w:rsidRPr="00EE7160" w:rsidRDefault="00A63DC4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 xml:space="preserve">Ohrmarken </w:t>
      </w:r>
      <w:r w:rsidR="007407C6" w:rsidRPr="00EE7160">
        <w:rPr>
          <w:rFonts w:cs="Arial"/>
          <w:szCs w:val="28"/>
        </w:rPr>
        <w:t xml:space="preserve">Nr.: </w:t>
      </w:r>
      <w:r w:rsidR="006B3E74" w:rsidRPr="00EE7160">
        <w:rPr>
          <w:rFonts w:cs="Arial"/>
          <w:szCs w:val="28"/>
          <w:u w:val="single"/>
        </w:rPr>
        <w:tab/>
      </w:r>
    </w:p>
    <w:p w:rsidR="00FE3087" w:rsidRPr="00EE7160" w:rsidRDefault="00FE3087" w:rsidP="006B3E74">
      <w:pPr>
        <w:tabs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>geboren am:____.____._______</w:t>
      </w:r>
    </w:p>
    <w:p w:rsidR="007407C6" w:rsidRPr="00EE7160" w:rsidRDefault="007407C6" w:rsidP="006B3E74">
      <w:pPr>
        <w:tabs>
          <w:tab w:val="left" w:pos="9638"/>
        </w:tabs>
        <w:rPr>
          <w:rFonts w:cs="Arial"/>
          <w:szCs w:val="28"/>
        </w:rPr>
      </w:pPr>
    </w:p>
    <w:p w:rsidR="007407C6" w:rsidRPr="00EE7160" w:rsidRDefault="00FE3087" w:rsidP="006B3E74">
      <w:pPr>
        <w:tabs>
          <w:tab w:val="left" w:pos="4536"/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 xml:space="preserve">Vater: </w:t>
      </w:r>
      <w:r w:rsidR="006B3E74" w:rsidRPr="00EE7160">
        <w:rPr>
          <w:rFonts w:cs="Arial"/>
          <w:szCs w:val="28"/>
          <w:u w:val="single"/>
        </w:rPr>
        <w:tab/>
      </w:r>
      <w:r w:rsidR="006B3E74" w:rsidRPr="00EE7160">
        <w:rPr>
          <w:rFonts w:cs="Arial"/>
          <w:szCs w:val="28"/>
        </w:rPr>
        <w:t xml:space="preserve"> </w:t>
      </w:r>
      <w:proofErr w:type="spellStart"/>
      <w:r w:rsidR="00A63DC4" w:rsidRPr="00EE7160">
        <w:rPr>
          <w:rFonts w:cs="Arial"/>
          <w:szCs w:val="28"/>
        </w:rPr>
        <w:t>Ohrm</w:t>
      </w:r>
      <w:proofErr w:type="spellEnd"/>
      <w:r w:rsidR="00A63DC4" w:rsidRPr="00EE7160">
        <w:rPr>
          <w:rFonts w:cs="Arial"/>
          <w:szCs w:val="28"/>
        </w:rPr>
        <w:t>.</w:t>
      </w:r>
      <w:r w:rsidR="007407C6" w:rsidRPr="00EE7160">
        <w:rPr>
          <w:rFonts w:cs="Arial"/>
          <w:szCs w:val="28"/>
        </w:rPr>
        <w:t xml:space="preserve">-Nr.: </w:t>
      </w:r>
      <w:r w:rsidR="006B3E74" w:rsidRPr="00EE7160">
        <w:rPr>
          <w:rFonts w:cs="Arial"/>
          <w:szCs w:val="28"/>
          <w:u w:val="single"/>
        </w:rPr>
        <w:tab/>
      </w:r>
    </w:p>
    <w:p w:rsidR="00FE3087" w:rsidRPr="00EE7160" w:rsidRDefault="00FE3087" w:rsidP="006B3E74">
      <w:pPr>
        <w:tabs>
          <w:tab w:val="left" w:pos="4536"/>
          <w:tab w:val="left" w:pos="9638"/>
        </w:tabs>
        <w:rPr>
          <w:rFonts w:cs="Arial"/>
          <w:szCs w:val="28"/>
        </w:rPr>
      </w:pPr>
      <w:r w:rsidRPr="00EE7160">
        <w:rPr>
          <w:rFonts w:cs="Arial"/>
          <w:szCs w:val="28"/>
        </w:rPr>
        <w:t xml:space="preserve">Mutter: </w:t>
      </w:r>
      <w:r w:rsidR="006B3E74" w:rsidRPr="00EE7160">
        <w:rPr>
          <w:rFonts w:cs="Arial"/>
          <w:szCs w:val="28"/>
          <w:u w:val="single"/>
        </w:rPr>
        <w:tab/>
      </w:r>
      <w:r w:rsidR="006B3E74" w:rsidRPr="00EE7160">
        <w:rPr>
          <w:rFonts w:cs="Arial"/>
          <w:szCs w:val="28"/>
        </w:rPr>
        <w:t xml:space="preserve"> </w:t>
      </w:r>
      <w:proofErr w:type="spellStart"/>
      <w:r w:rsidR="00A63DC4" w:rsidRPr="00EE7160">
        <w:rPr>
          <w:rFonts w:cs="Arial"/>
          <w:szCs w:val="28"/>
        </w:rPr>
        <w:t>Ohrm</w:t>
      </w:r>
      <w:proofErr w:type="spellEnd"/>
      <w:r w:rsidR="00A63DC4" w:rsidRPr="00EE7160">
        <w:rPr>
          <w:rFonts w:cs="Arial"/>
          <w:szCs w:val="28"/>
        </w:rPr>
        <w:t>.-</w:t>
      </w:r>
      <w:r w:rsidR="007407C6" w:rsidRPr="00EE7160">
        <w:rPr>
          <w:rFonts w:cs="Arial"/>
          <w:szCs w:val="28"/>
        </w:rPr>
        <w:t xml:space="preserve">Nr.: </w:t>
      </w:r>
      <w:r w:rsidR="006B3E74" w:rsidRPr="00EE7160">
        <w:rPr>
          <w:rFonts w:cs="Arial"/>
          <w:szCs w:val="28"/>
          <w:u w:val="single"/>
        </w:rPr>
        <w:tab/>
      </w:r>
    </w:p>
    <w:p w:rsidR="00FE3087" w:rsidRPr="0035301F" w:rsidRDefault="00FE3087" w:rsidP="006B3E74">
      <w:pPr>
        <w:tabs>
          <w:tab w:val="left" w:pos="9638"/>
        </w:tabs>
        <w:rPr>
          <w:rFonts w:cs="Arial"/>
          <w:sz w:val="22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8"/>
      </w:tblGrid>
      <w:tr w:rsidR="006E0FE8" w:rsidRPr="00EE7160" w:rsidTr="00C15618">
        <w:trPr>
          <w:trHeight w:val="647"/>
        </w:trPr>
        <w:tc>
          <w:tcPr>
            <w:tcW w:w="5338" w:type="dxa"/>
            <w:vMerge w:val="restart"/>
            <w:tcBorders>
              <w:top w:val="nil"/>
              <w:left w:val="nil"/>
              <w:bottom w:val="nil"/>
            </w:tcBorders>
          </w:tcPr>
          <w:p w:rsidR="006E0FE8" w:rsidRPr="00EE7160" w:rsidRDefault="006E0FE8" w:rsidP="00C15618">
            <w:pPr>
              <w:tabs>
                <w:tab w:val="left" w:pos="9638"/>
              </w:tabs>
              <w:spacing w:before="240"/>
              <w:rPr>
                <w:rFonts w:cs="Arial"/>
                <w:b/>
                <w:szCs w:val="28"/>
              </w:rPr>
            </w:pPr>
            <w:r w:rsidRPr="00EE7160">
              <w:rPr>
                <w:rFonts w:cs="Arial"/>
                <w:b/>
                <w:szCs w:val="28"/>
              </w:rPr>
              <w:t>Mutterleistung</w:t>
            </w:r>
          </w:p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6E0FE8" w:rsidRPr="00EE7160" w:rsidRDefault="006E0FE8" w:rsidP="00C15618">
            <w:pPr>
              <w:tabs>
                <w:tab w:val="left" w:pos="2268"/>
                <w:tab w:val="left" w:pos="9638"/>
              </w:tabs>
              <w:rPr>
                <w:rFonts w:cs="Arial"/>
                <w:szCs w:val="28"/>
              </w:rPr>
            </w:pPr>
            <w:r w:rsidRPr="00EE7160">
              <w:rPr>
                <w:rFonts w:cs="Arial"/>
                <w:szCs w:val="28"/>
              </w:rPr>
              <w:t>___________</w:t>
            </w:r>
            <w:r w:rsidRPr="00EE7160">
              <w:rPr>
                <w:rFonts w:cs="Arial"/>
                <w:szCs w:val="28"/>
              </w:rPr>
              <w:tab/>
              <w:t>LA/Tag</w:t>
            </w:r>
          </w:p>
          <w:p w:rsidR="006E0FE8" w:rsidRPr="00EE7160" w:rsidRDefault="006E0FE8" w:rsidP="00C15618">
            <w:pPr>
              <w:tabs>
                <w:tab w:val="left" w:pos="2268"/>
                <w:tab w:val="left" w:pos="9638"/>
              </w:tabs>
              <w:rPr>
                <w:rFonts w:cs="Arial"/>
                <w:szCs w:val="28"/>
              </w:rPr>
            </w:pPr>
            <w:r w:rsidRPr="00EE7160">
              <w:rPr>
                <w:rFonts w:cs="Arial"/>
                <w:szCs w:val="28"/>
              </w:rPr>
              <w:t>___________</w:t>
            </w:r>
            <w:r w:rsidRPr="00EE7160">
              <w:rPr>
                <w:rFonts w:cs="Arial"/>
                <w:szCs w:val="28"/>
              </w:rPr>
              <w:tab/>
              <w:t>Fett %</w:t>
            </w:r>
          </w:p>
          <w:p w:rsidR="006E0FE8" w:rsidRPr="00EE7160" w:rsidRDefault="006E0FE8" w:rsidP="00C15618">
            <w:pPr>
              <w:tabs>
                <w:tab w:val="left" w:pos="2268"/>
                <w:tab w:val="left" w:pos="9638"/>
              </w:tabs>
              <w:rPr>
                <w:rFonts w:cs="Arial"/>
                <w:szCs w:val="28"/>
              </w:rPr>
            </w:pPr>
            <w:r w:rsidRPr="00EE7160">
              <w:rPr>
                <w:rFonts w:cs="Arial"/>
                <w:szCs w:val="28"/>
              </w:rPr>
              <w:t>___________</w:t>
            </w:r>
            <w:r w:rsidRPr="00EE7160">
              <w:rPr>
                <w:rFonts w:cs="Arial"/>
                <w:szCs w:val="28"/>
              </w:rPr>
              <w:tab/>
              <w:t>Eiweiß %</w:t>
            </w:r>
          </w:p>
          <w:p w:rsidR="006E0FE8" w:rsidRPr="00EE7160" w:rsidRDefault="006E0FE8" w:rsidP="00C15618">
            <w:pPr>
              <w:tabs>
                <w:tab w:val="left" w:pos="2268"/>
                <w:tab w:val="left" w:pos="9638"/>
              </w:tabs>
              <w:rPr>
                <w:rFonts w:cs="Arial"/>
                <w:szCs w:val="28"/>
              </w:rPr>
            </w:pPr>
            <w:r w:rsidRPr="00EE7160">
              <w:rPr>
                <w:rFonts w:cs="Arial"/>
                <w:szCs w:val="28"/>
              </w:rPr>
              <w:t>___________</w:t>
            </w:r>
            <w:r w:rsidRPr="00EE7160">
              <w:rPr>
                <w:rFonts w:cs="Arial"/>
                <w:szCs w:val="28"/>
              </w:rPr>
              <w:tab/>
              <w:t>Milch kg</w:t>
            </w:r>
          </w:p>
          <w:p w:rsidR="006E0FE8" w:rsidRPr="00EE7160" w:rsidRDefault="006E0FE8" w:rsidP="00C15618">
            <w:pPr>
              <w:tabs>
                <w:tab w:val="left" w:pos="2268"/>
                <w:tab w:val="left" w:pos="9638"/>
              </w:tabs>
              <w:rPr>
                <w:rFonts w:cs="Arial"/>
                <w:szCs w:val="28"/>
              </w:rPr>
            </w:pPr>
            <w:r w:rsidRPr="00EE7160">
              <w:rPr>
                <w:rFonts w:cs="Arial"/>
                <w:szCs w:val="28"/>
              </w:rPr>
              <w:t>___________</w:t>
            </w:r>
            <w:r w:rsidRPr="00EE7160">
              <w:rPr>
                <w:rFonts w:cs="Arial"/>
                <w:szCs w:val="28"/>
              </w:rPr>
              <w:tab/>
              <w:t>Fett kg</w:t>
            </w:r>
          </w:p>
          <w:p w:rsidR="006E0FE8" w:rsidRPr="00EE7160" w:rsidRDefault="006E0FE8" w:rsidP="00C15618">
            <w:pPr>
              <w:tabs>
                <w:tab w:val="left" w:pos="2268"/>
                <w:tab w:val="left" w:pos="9638"/>
              </w:tabs>
              <w:rPr>
                <w:rFonts w:cs="Arial"/>
                <w:szCs w:val="28"/>
              </w:rPr>
            </w:pPr>
            <w:r w:rsidRPr="00EE7160">
              <w:rPr>
                <w:rFonts w:cs="Arial"/>
                <w:szCs w:val="28"/>
              </w:rPr>
              <w:t>___________</w:t>
            </w:r>
            <w:r w:rsidRPr="00EE7160">
              <w:rPr>
                <w:rFonts w:cs="Arial"/>
                <w:szCs w:val="28"/>
              </w:rPr>
              <w:tab/>
              <w:t>Eiweiß kg</w:t>
            </w:r>
          </w:p>
          <w:p w:rsidR="006E0FE8" w:rsidRPr="00EE7160" w:rsidRDefault="006E0FE8" w:rsidP="006B3E74">
            <w:pPr>
              <w:tabs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6E0FE8" w:rsidRPr="00EE7160" w:rsidTr="00C15618">
        <w:trPr>
          <w:trHeight w:val="342"/>
        </w:trPr>
        <w:tc>
          <w:tcPr>
            <w:tcW w:w="5338" w:type="dxa"/>
            <w:vMerge/>
            <w:tcBorders>
              <w:left w:val="nil"/>
              <w:bottom w:val="nil"/>
            </w:tcBorders>
          </w:tcPr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b/>
                <w:szCs w:val="28"/>
              </w:rPr>
            </w:pPr>
          </w:p>
        </w:tc>
      </w:tr>
      <w:tr w:rsidR="006E0FE8" w:rsidRPr="00EE7160" w:rsidTr="00C15618">
        <w:trPr>
          <w:trHeight w:val="342"/>
        </w:trPr>
        <w:tc>
          <w:tcPr>
            <w:tcW w:w="5338" w:type="dxa"/>
            <w:vMerge/>
            <w:tcBorders>
              <w:left w:val="nil"/>
              <w:bottom w:val="nil"/>
            </w:tcBorders>
          </w:tcPr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b/>
                <w:szCs w:val="28"/>
              </w:rPr>
            </w:pPr>
          </w:p>
        </w:tc>
      </w:tr>
      <w:tr w:rsidR="006E0FE8" w:rsidRPr="00EE7160" w:rsidTr="00C15618">
        <w:trPr>
          <w:trHeight w:val="342"/>
        </w:trPr>
        <w:tc>
          <w:tcPr>
            <w:tcW w:w="5338" w:type="dxa"/>
            <w:vMerge/>
            <w:tcBorders>
              <w:left w:val="nil"/>
              <w:bottom w:val="nil"/>
            </w:tcBorders>
          </w:tcPr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b/>
                <w:szCs w:val="28"/>
              </w:rPr>
            </w:pPr>
          </w:p>
        </w:tc>
      </w:tr>
      <w:tr w:rsidR="006E0FE8" w:rsidRPr="00EE7160" w:rsidTr="00C15618">
        <w:trPr>
          <w:trHeight w:val="342"/>
        </w:trPr>
        <w:tc>
          <w:tcPr>
            <w:tcW w:w="5338" w:type="dxa"/>
            <w:vMerge/>
            <w:tcBorders>
              <w:left w:val="nil"/>
              <w:bottom w:val="nil"/>
            </w:tcBorders>
          </w:tcPr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b/>
                <w:szCs w:val="28"/>
              </w:rPr>
            </w:pPr>
          </w:p>
        </w:tc>
      </w:tr>
      <w:tr w:rsidR="006E0FE8" w:rsidRPr="00EE7160" w:rsidTr="00C15618">
        <w:trPr>
          <w:trHeight w:val="342"/>
        </w:trPr>
        <w:tc>
          <w:tcPr>
            <w:tcW w:w="5338" w:type="dxa"/>
            <w:vMerge/>
            <w:tcBorders>
              <w:left w:val="nil"/>
              <w:bottom w:val="nil"/>
            </w:tcBorders>
          </w:tcPr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b/>
                <w:szCs w:val="28"/>
              </w:rPr>
            </w:pPr>
          </w:p>
        </w:tc>
      </w:tr>
      <w:tr w:rsidR="006E0FE8" w:rsidRPr="00EE7160" w:rsidTr="00C15618">
        <w:trPr>
          <w:trHeight w:val="342"/>
        </w:trPr>
        <w:tc>
          <w:tcPr>
            <w:tcW w:w="5338" w:type="dxa"/>
            <w:vMerge/>
            <w:tcBorders>
              <w:left w:val="nil"/>
              <w:bottom w:val="nil"/>
            </w:tcBorders>
          </w:tcPr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b/>
                <w:szCs w:val="28"/>
              </w:rPr>
            </w:pPr>
          </w:p>
        </w:tc>
      </w:tr>
      <w:tr w:rsidR="006E0FE8" w:rsidRPr="00EE7160" w:rsidTr="00C15618">
        <w:trPr>
          <w:trHeight w:val="401"/>
        </w:trPr>
        <w:tc>
          <w:tcPr>
            <w:tcW w:w="5338" w:type="dxa"/>
            <w:vMerge/>
            <w:tcBorders>
              <w:left w:val="nil"/>
              <w:bottom w:val="nil"/>
            </w:tcBorders>
          </w:tcPr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b/>
                <w:szCs w:val="28"/>
              </w:rPr>
            </w:pPr>
          </w:p>
        </w:tc>
      </w:tr>
      <w:tr w:rsidR="006E0FE8" w:rsidRPr="00EE7160" w:rsidTr="00F66C8A">
        <w:trPr>
          <w:trHeight w:val="479"/>
        </w:trPr>
        <w:tc>
          <w:tcPr>
            <w:tcW w:w="5338" w:type="dxa"/>
            <w:vMerge/>
            <w:tcBorders>
              <w:left w:val="nil"/>
              <w:bottom w:val="nil"/>
              <w:right w:val="nil"/>
            </w:tcBorders>
          </w:tcPr>
          <w:p w:rsidR="006E0FE8" w:rsidRPr="00EE7160" w:rsidRDefault="006E0FE8" w:rsidP="00C15618">
            <w:pPr>
              <w:tabs>
                <w:tab w:val="left" w:pos="9638"/>
              </w:tabs>
              <w:rPr>
                <w:rFonts w:cs="Arial"/>
                <w:b/>
                <w:szCs w:val="28"/>
              </w:rPr>
            </w:pPr>
          </w:p>
        </w:tc>
      </w:tr>
    </w:tbl>
    <w:p w:rsidR="006E0FE8" w:rsidRDefault="00A71A07" w:rsidP="006B3E74">
      <w:pPr>
        <w:tabs>
          <w:tab w:val="left" w:pos="9638"/>
        </w:tabs>
        <w:rPr>
          <w:rFonts w:cs="Arial"/>
          <w:sz w:val="24"/>
          <w:szCs w:val="24"/>
        </w:rPr>
      </w:pPr>
      <w:r w:rsidRPr="0035301F">
        <w:rPr>
          <w:rFonts w:cs="Arial"/>
          <w:sz w:val="24"/>
          <w:szCs w:val="24"/>
          <w:u w:val="single"/>
        </w:rPr>
        <w:t>Hinweis:</w:t>
      </w:r>
      <w:r>
        <w:rPr>
          <w:rFonts w:cs="Arial"/>
          <w:sz w:val="24"/>
          <w:szCs w:val="24"/>
        </w:rPr>
        <w:t xml:space="preserve"> </w:t>
      </w:r>
      <w:r w:rsidR="006E0FE8">
        <w:rPr>
          <w:rFonts w:cs="Arial"/>
          <w:sz w:val="24"/>
          <w:szCs w:val="24"/>
        </w:rPr>
        <w:t xml:space="preserve">Bitte beachten Sie die Ausstellungsbedingungen. </w:t>
      </w:r>
    </w:p>
    <w:p w:rsidR="0035301F" w:rsidRDefault="006E0FE8" w:rsidP="006B3E74">
      <w:pPr>
        <w:tabs>
          <w:tab w:val="left" w:pos="963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r w:rsidR="00A71A07">
        <w:rPr>
          <w:rFonts w:cs="Arial"/>
          <w:sz w:val="24"/>
          <w:szCs w:val="24"/>
        </w:rPr>
        <w:t>Es können nur</w:t>
      </w:r>
      <w:r w:rsidR="0035301F">
        <w:rPr>
          <w:rFonts w:cs="Arial"/>
          <w:sz w:val="24"/>
          <w:szCs w:val="24"/>
        </w:rPr>
        <w:t xml:space="preserve"> eingetragene </w:t>
      </w:r>
      <w:r w:rsidR="00A71A07">
        <w:rPr>
          <w:rFonts w:cs="Arial"/>
          <w:sz w:val="24"/>
          <w:szCs w:val="24"/>
        </w:rPr>
        <w:t xml:space="preserve">Zuchtbullen angemeldet werden. </w:t>
      </w:r>
    </w:p>
    <w:p w:rsidR="00A71A07" w:rsidRPr="00EE7160" w:rsidRDefault="0035301F" w:rsidP="006B3E74">
      <w:pPr>
        <w:tabs>
          <w:tab w:val="left" w:pos="963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bookmarkStart w:id="0" w:name="_GoBack"/>
      <w:bookmarkEnd w:id="0"/>
      <w:r w:rsidR="00A71A07">
        <w:rPr>
          <w:rFonts w:cs="Arial"/>
          <w:sz w:val="24"/>
          <w:szCs w:val="24"/>
        </w:rPr>
        <w:t>Mastbullen sind nicht z</w:t>
      </w:r>
      <w:r w:rsidR="00A71A07">
        <w:rPr>
          <w:rFonts w:cs="Arial"/>
          <w:sz w:val="24"/>
          <w:szCs w:val="24"/>
        </w:rPr>
        <w:t>u</w:t>
      </w:r>
      <w:r w:rsidR="00A71A07">
        <w:rPr>
          <w:rFonts w:cs="Arial"/>
          <w:sz w:val="24"/>
          <w:szCs w:val="24"/>
        </w:rPr>
        <w:t>lässig.</w:t>
      </w:r>
    </w:p>
    <w:sectPr w:rsidR="00A71A07" w:rsidRPr="00EE7160" w:rsidSect="00A247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87" w:rsidRDefault="00172E87">
      <w:r>
        <w:separator/>
      </w:r>
    </w:p>
  </w:endnote>
  <w:endnote w:type="continuationSeparator" w:id="0">
    <w:p w:rsidR="00172E87" w:rsidRDefault="0017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72" w:rsidRDefault="002A01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72" w:rsidRDefault="002A01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72" w:rsidRDefault="002A01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87" w:rsidRDefault="00172E87">
      <w:r>
        <w:separator/>
      </w:r>
    </w:p>
  </w:footnote>
  <w:footnote w:type="continuationSeparator" w:id="0">
    <w:p w:rsidR="00172E87" w:rsidRDefault="0017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72" w:rsidRDefault="002A01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72" w:rsidRDefault="002A01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72" w:rsidRDefault="002A01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8F"/>
    <w:rsid w:val="000338DE"/>
    <w:rsid w:val="00046D1B"/>
    <w:rsid w:val="001543E5"/>
    <w:rsid w:val="00172E87"/>
    <w:rsid w:val="001A13A1"/>
    <w:rsid w:val="001D181F"/>
    <w:rsid w:val="002A0172"/>
    <w:rsid w:val="00347FDE"/>
    <w:rsid w:val="0035301F"/>
    <w:rsid w:val="0038477C"/>
    <w:rsid w:val="003F51E9"/>
    <w:rsid w:val="00402971"/>
    <w:rsid w:val="00524422"/>
    <w:rsid w:val="0052477E"/>
    <w:rsid w:val="00535005"/>
    <w:rsid w:val="00570AB4"/>
    <w:rsid w:val="005B1899"/>
    <w:rsid w:val="005D0024"/>
    <w:rsid w:val="005D5AD7"/>
    <w:rsid w:val="006B3E74"/>
    <w:rsid w:val="006E0FE8"/>
    <w:rsid w:val="00715184"/>
    <w:rsid w:val="007407C6"/>
    <w:rsid w:val="0074227F"/>
    <w:rsid w:val="00743762"/>
    <w:rsid w:val="007D0A8F"/>
    <w:rsid w:val="007F1F14"/>
    <w:rsid w:val="008201FE"/>
    <w:rsid w:val="00834FBB"/>
    <w:rsid w:val="00845C71"/>
    <w:rsid w:val="00862F2C"/>
    <w:rsid w:val="008A1CA8"/>
    <w:rsid w:val="008C4FA6"/>
    <w:rsid w:val="0096097E"/>
    <w:rsid w:val="00A24770"/>
    <w:rsid w:val="00A32C3E"/>
    <w:rsid w:val="00A63DC4"/>
    <w:rsid w:val="00A71A07"/>
    <w:rsid w:val="00A87E16"/>
    <w:rsid w:val="00AA20E6"/>
    <w:rsid w:val="00AD0E3A"/>
    <w:rsid w:val="00B149DF"/>
    <w:rsid w:val="00B20151"/>
    <w:rsid w:val="00B24A32"/>
    <w:rsid w:val="00B46B44"/>
    <w:rsid w:val="00BF2343"/>
    <w:rsid w:val="00C15618"/>
    <w:rsid w:val="00C40AB2"/>
    <w:rsid w:val="00CD6B58"/>
    <w:rsid w:val="00DA5BCD"/>
    <w:rsid w:val="00E11695"/>
    <w:rsid w:val="00E27520"/>
    <w:rsid w:val="00E67615"/>
    <w:rsid w:val="00EE4AEB"/>
    <w:rsid w:val="00EE65FF"/>
    <w:rsid w:val="00EE7160"/>
    <w:rsid w:val="00F17850"/>
    <w:rsid w:val="00F60781"/>
    <w:rsid w:val="00F66C8A"/>
    <w:rsid w:val="00FC2F0F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7160"/>
    <w:rPr>
      <w:rFonts w:asciiTheme="minorHAnsi" w:hAnsiTheme="minorHAnsi"/>
      <w:sz w:val="28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ungskopf">
    <w:name w:val="Schulungskopf"/>
    <w:basedOn w:val="berschrift1"/>
    <w:pPr>
      <w:pBdr>
        <w:top w:val="thinThickSmallGap" w:sz="18" w:space="1" w:color="auto" w:shadow="1"/>
        <w:left w:val="thinThickSmallGap" w:sz="18" w:space="4" w:color="auto" w:shadow="1"/>
        <w:bottom w:val="thinThickSmallGap" w:sz="18" w:space="1" w:color="auto" w:shadow="1"/>
        <w:right w:val="thinThickSmallGap" w:sz="18" w:space="4" w:color="auto" w:shadow="1"/>
      </w:pBdr>
      <w:shd w:val="pct35" w:color="auto" w:fill="FFFFFF"/>
      <w:tabs>
        <w:tab w:val="left" w:pos="2268"/>
        <w:tab w:val="left" w:pos="5103"/>
      </w:tabs>
      <w:spacing w:before="0" w:after="0"/>
      <w:ind w:left="2268" w:right="2268"/>
      <w:jc w:val="center"/>
    </w:pPr>
    <w:rPr>
      <w:kern w:val="0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62F2C"/>
    <w:rPr>
      <w:rFonts w:ascii="Tahoma" w:hAnsi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477E"/>
    <w:rPr>
      <w:color w:val="808080"/>
    </w:rPr>
  </w:style>
  <w:style w:type="table" w:styleId="Tabellenraster">
    <w:name w:val="Table Grid"/>
    <w:basedOn w:val="NormaleTabelle"/>
    <w:rsid w:val="00C1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7160"/>
    <w:rPr>
      <w:rFonts w:asciiTheme="minorHAnsi" w:hAnsiTheme="minorHAnsi"/>
      <w:sz w:val="28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ungskopf">
    <w:name w:val="Schulungskopf"/>
    <w:basedOn w:val="berschrift1"/>
    <w:pPr>
      <w:pBdr>
        <w:top w:val="thinThickSmallGap" w:sz="18" w:space="1" w:color="auto" w:shadow="1"/>
        <w:left w:val="thinThickSmallGap" w:sz="18" w:space="4" w:color="auto" w:shadow="1"/>
        <w:bottom w:val="thinThickSmallGap" w:sz="18" w:space="1" w:color="auto" w:shadow="1"/>
        <w:right w:val="thinThickSmallGap" w:sz="18" w:space="4" w:color="auto" w:shadow="1"/>
      </w:pBdr>
      <w:shd w:val="pct35" w:color="auto" w:fill="FFFFFF"/>
      <w:tabs>
        <w:tab w:val="left" w:pos="2268"/>
        <w:tab w:val="left" w:pos="5103"/>
      </w:tabs>
      <w:spacing w:before="0" w:after="0"/>
      <w:ind w:left="2268" w:right="2268"/>
      <w:jc w:val="center"/>
    </w:pPr>
    <w:rPr>
      <w:kern w:val="0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62F2C"/>
    <w:rPr>
      <w:rFonts w:ascii="Tahoma" w:hAnsi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477E"/>
    <w:rPr>
      <w:color w:val="808080"/>
    </w:rPr>
  </w:style>
  <w:style w:type="table" w:styleId="Tabellenraster">
    <w:name w:val="Table Grid"/>
    <w:basedOn w:val="NormaleTabelle"/>
    <w:rsid w:val="00C1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de/imgres?imgurl=http://www.schleich-figuren.net/cms_schleich/cms_bilder/detail/13632.jpg&amp;imgrefurl=http://www.schleich-figuren.net/cms_schleich/shop/index.php?partner=standard&amp;von=&amp;startnode=1&amp;mod=cart&amp;wo=&amp;do=news&amp;wk=&amp;okat=86&amp;lang=1&amp;PHPSESSID=ef0a5b0fb5fadad5c3a7c839f2c4de93&amp;PHPSESSID=ef0a5b0fb5fadad5c3a7c839f2c4de93&amp;h=260&amp;w=360&amp;sz=15&amp;hl=de&amp;start=171&amp;usg=__szQUNZ305I1D5f1djh_BAkikJcI=&amp;tbnid=V-GXky3bPzLTmM:&amp;tbnh=87&amp;tbnw=121&amp;prev=/images?q=Zeichnung+Bulle&amp;start=160&amp;gbv=2&amp;ndsp=20&amp;hl=de&amp;sa=N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V-GXky3bPzLTmM:http://www.schleich-figuren.net/cms_schleich/cms_bilder/detail/13632.jp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2B545-C271-4A52-8534-4B7C30A34599}"/>
      </w:docPartPr>
      <w:docPartBody>
        <w:p w:rsidR="00C512B0" w:rsidRDefault="009F69E2">
          <w:r w:rsidRPr="00E02C6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2"/>
    <w:rsid w:val="001E7A63"/>
    <w:rsid w:val="00830F14"/>
    <w:rsid w:val="009F69E2"/>
    <w:rsid w:val="00C5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9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9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861BC26A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 Gemeinde Wenden</vt:lpstr>
    </vt:vector>
  </TitlesOfParts>
  <Company>Stadtverwaltung Drolshagen</Company>
  <LinksUpToDate>false</LinksUpToDate>
  <CharactersWithSpaces>955</CharactersWithSpaces>
  <SharedDoc>false</SharedDoc>
  <HLinks>
    <vt:vector size="12" baseType="variant">
      <vt:variant>
        <vt:i4>5963872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de/imgres?imgurl=http://www.schleich-figuren.net/cms_schleich/cms_bilder/detail/13632.jpg&amp;imgrefurl=http://www.schleich-figuren.net/cms_schleich/shop/index.php%3Fpartner%3Dstandard%26von%3D%26startnode%3D1%26mod%3Dcart%26wo%3D%26do%3Dnews%26wk%3D%26okat%3D86%26lang%3D1%26PHPSESSID%3Def0a5b0fb5fadad5c3a7c839f2c4de93%26PHPSESSID%3Def0a5b0fb5fadad5c3a7c839f2c4de93&amp;h=260&amp;w=360&amp;sz=15&amp;hl=de&amp;start=171&amp;usg=__szQUNZ305I1D5f1djh_BAkikJcI=&amp;tbnid=V-GXky3bPzLTmM:&amp;tbnh=87&amp;tbnw=121&amp;prev=/images%3Fq%3DZeichnung%2BBulle%26start%3D160%26gbv%3D2%26ndsp%3D20%26hl%3Dde%26sa%3DN</vt:lpwstr>
      </vt:variant>
      <vt:variant>
        <vt:lpwstr/>
      </vt:variant>
      <vt:variant>
        <vt:i4>5767192</vt:i4>
      </vt:variant>
      <vt:variant>
        <vt:i4>-1</vt:i4>
      </vt:variant>
      <vt:variant>
        <vt:i4>1029</vt:i4>
      </vt:variant>
      <vt:variant>
        <vt:i4>1</vt:i4>
      </vt:variant>
      <vt:variant>
        <vt:lpwstr>http://tbn0.google.com/images?q=tbn:V-GXky3bPzLTmM:http://www.schleich-figuren.net/cms_schleich/cms_bilder/detail/13632.jpg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Gemeinde Wenden</dc:title>
  <dc:creator>Standardsoftware</dc:creator>
  <cp:lastModifiedBy>Viedenz, Antonia</cp:lastModifiedBy>
  <cp:revision>8</cp:revision>
  <cp:lastPrinted>2013-05-28T10:19:00Z</cp:lastPrinted>
  <dcterms:created xsi:type="dcterms:W3CDTF">2014-07-20T21:07:00Z</dcterms:created>
  <dcterms:modified xsi:type="dcterms:W3CDTF">2019-08-05T12:51:00Z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-1612886336</vt:i4>
  </property>
  <property fmtid="{D5CDD505-2E9C-101B-9397-08002B2CF9AE}" pid="3" name="_NewReviewCycle">
    <vt:lpwstr/>
  </property>
  <property fmtid="{D5CDD505-2E9C-101B-9397-08002B2CF9AE}" pid="4" name="_EmailSubject">
    <vt:lpwstr>Vordrucke</vt:lpwstr>
  </property>
  <property fmtid="{D5CDD505-2E9C-101B-9397-08002B2CF9AE}" pid="5" name="_AuthorEmail">
    <vt:lpwstr>k.bischof@drolshagen.de</vt:lpwstr>
  </property>
  <property fmtid="{D5CDD505-2E9C-101B-9397-08002B2CF9AE}" pid="6" name="_AuthorEmailDisplayName">
    <vt:lpwstr>Bischof, Kevin</vt:lpwstr>
  </property>
  <property fmtid="{D5CDD505-2E9C-101B-9397-08002B2CF9AE}" pid="7" name="_ReviewingToolsShownOnce">
    <vt:lpwstr/>
  </property>
</Properties>
</file>